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D1" w:rsidRDefault="006E05F3">
      <w:pPr>
        <w:pStyle w:val="a3"/>
      </w:pPr>
      <w:r w:rsidRPr="006E0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9.8pt;margin-top:-45.75pt;width:139.05pt;height:65.9pt;z-index:251662848">
            <v:textbox style="mso-next-textbox:#_x0000_s1039">
              <w:txbxContent>
                <w:p w:rsidR="00FA1226" w:rsidRDefault="00D43FD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Ονόματα</w:t>
                  </w:r>
                  <w:r w:rsidR="00FA1226" w:rsidRPr="006B3C77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Pr="006E05F3">
        <w:pict>
          <v:shape id="_x0000_s1037" type="#_x0000_t202" style="position:absolute;left:0;text-align:left;margin-left:141.95pt;margin-top:0;width:374.8pt;height:45.2pt;z-index:251660800" fillcolor="white [3201]" strokecolor="#c0504d [3205]" strokeweight="5pt">
            <v:stroke linestyle="thickThin"/>
            <v:shadow color="#868686"/>
            <v:textbox style="mso-next-textbox:#_x0000_s1037">
              <w:txbxContent>
                <w:p w:rsidR="00FA1226" w:rsidRPr="00B435EC" w:rsidRDefault="00BD3D4C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lang w:val="el-GR"/>
                    </w:rPr>
                  </w:pPr>
                  <w:r w:rsidRPr="00B435EC">
                    <w:rPr>
                      <w:rFonts w:ascii="Arial" w:hAnsi="Arial" w:cs="Arial"/>
                      <w:b/>
                      <w:bCs/>
                      <w:sz w:val="44"/>
                    </w:rPr>
                    <w:t>Timeline</w:t>
                  </w:r>
                  <w:r w:rsidR="00D43FD0" w:rsidRPr="00B435EC">
                    <w:rPr>
                      <w:rFonts w:ascii="Arial" w:hAnsi="Arial" w:cs="Arial"/>
                      <w:b/>
                      <w:bCs/>
                      <w:sz w:val="44"/>
                      <w:lang w:val="el-GR"/>
                    </w:rPr>
                    <w:t xml:space="preserve"> </w:t>
                  </w:r>
                  <w:r w:rsidR="00B435EC" w:rsidRPr="00B435EC">
                    <w:rPr>
                      <w:rFonts w:ascii="Arial" w:hAnsi="Arial" w:cs="Arial"/>
                      <w:b/>
                      <w:bCs/>
                      <w:sz w:val="44"/>
                      <w:lang w:val="el-GR"/>
                    </w:rPr>
                    <w:t>– Εξέλιξη υπολογιστών</w:t>
                  </w:r>
                </w:p>
              </w:txbxContent>
            </v:textbox>
            <w10:wrap type="square"/>
          </v:shape>
        </w:pict>
      </w:r>
      <w:r w:rsidRPr="006E05F3">
        <w:pict>
          <v:rect id="_x0000_s1029" style="position:absolute;left:0;text-align:left;margin-left:0;margin-top:234.2pt;width:9in;height:27.55pt;z-index:251653632;mso-position-horizontal:center;mso-position-horizontal-relative:margin" fillcolor="#5f497a [2407]" stroked="f" strokeweight="0">
            <v:fill color2="#df6a09"/>
            <v:shadow type="perspective" color="#974706" offset="1pt" offset2="-3pt"/>
            <v:textbox style="mso-next-textbox:#_x0000_s1029">
              <w:txbxContent>
                <w:tbl>
                  <w:tblPr>
                    <w:tblW w:w="13395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1798"/>
                    <w:gridCol w:w="1548"/>
                    <w:gridCol w:w="1596"/>
                    <w:gridCol w:w="1735"/>
                    <w:gridCol w:w="1624"/>
                    <w:gridCol w:w="1773"/>
                    <w:gridCol w:w="1773"/>
                    <w:gridCol w:w="1548"/>
                  </w:tblGrid>
                  <w:tr w:rsidR="00FA1226" w:rsidTr="008C2E87">
                    <w:trPr>
                      <w:trHeight w:val="300"/>
                    </w:trPr>
                    <w:tc>
                      <w:tcPr>
                        <w:tcW w:w="1798" w:type="dxa"/>
                        <w:vAlign w:val="center"/>
                      </w:tcPr>
                      <w:p w:rsidR="00FA1226" w:rsidRPr="00EC5619" w:rsidRDefault="00FA1226" w:rsidP="00D43FD0">
                        <w:pPr>
                          <w:spacing w:after="0"/>
                          <w:rPr>
                            <w:color w:val="FFFFFF"/>
                          </w:rPr>
                        </w:pPr>
                        <w:r w:rsidRPr="00EC5619">
                          <w:rPr>
                            <w:color w:val="FFFFFF"/>
                          </w:rPr>
                          <w:t>19</w:t>
                        </w:r>
                        <w:r w:rsidR="00D43FD0">
                          <w:rPr>
                            <w:color w:val="FFFFFF"/>
                            <w:lang w:val="el-GR"/>
                          </w:rPr>
                          <w:t>4</w:t>
                        </w:r>
                        <w:r w:rsidRPr="00EC5619">
                          <w:rPr>
                            <w:color w:val="FFFFFF"/>
                          </w:rPr>
                          <w:t>3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FA1226" w:rsidRPr="00D43FD0" w:rsidRDefault="00D43FD0" w:rsidP="006B3C77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194</w:t>
                        </w:r>
                        <w:r>
                          <w:rPr>
                            <w:color w:val="FFFFFF"/>
                            <w:lang w:val="el-GR"/>
                          </w:rPr>
                          <w:t>5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FA1226" w:rsidRPr="00D43FD0" w:rsidRDefault="00D43FD0" w:rsidP="00D43FD0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47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</w:tcPr>
                      <w:p w:rsidR="00FA1226" w:rsidRPr="00EC5619" w:rsidRDefault="00D43FD0" w:rsidP="00D43FD0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54</w:t>
                        </w:r>
                      </w:p>
                    </w:tc>
                    <w:tc>
                      <w:tcPr>
                        <w:tcW w:w="1624" w:type="dxa"/>
                        <w:vAlign w:val="center"/>
                      </w:tcPr>
                      <w:p w:rsidR="00FA1226" w:rsidRPr="00EC5619" w:rsidRDefault="00D43FD0" w:rsidP="00D43FD0">
                        <w:pPr>
                          <w:spacing w:after="0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58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FA1226" w:rsidRPr="00D43FD0" w:rsidRDefault="00D43FD0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70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FA1226" w:rsidRPr="00D43FD0" w:rsidRDefault="00D43FD0" w:rsidP="006B3C77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76</w:t>
                        </w:r>
                      </w:p>
                    </w:tc>
                    <w:tc>
                      <w:tcPr>
                        <w:tcW w:w="1548" w:type="dxa"/>
                        <w:vAlign w:val="center"/>
                      </w:tcPr>
                      <w:p w:rsidR="00FA1226" w:rsidRPr="00D43FD0" w:rsidRDefault="00B435EC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  <w:lang w:val="el-GR"/>
                          </w:rPr>
                          <w:t>198</w:t>
                        </w:r>
                        <w:r w:rsidR="00D43FD0">
                          <w:rPr>
                            <w:color w:val="FFFFFF"/>
                            <w:lang w:val="el-GR"/>
                          </w:rPr>
                          <w:t>0</w:t>
                        </w:r>
                      </w:p>
                    </w:tc>
                  </w:tr>
                </w:tbl>
                <w:p w:rsidR="00FA1226" w:rsidRDefault="00FA1226"/>
              </w:txbxContent>
            </v:textbox>
            <w10:wrap type="square" anchorx="margin"/>
          </v:rect>
        </w:pict>
      </w:r>
    </w:p>
    <w:p w:rsidR="00E17ED1" w:rsidRPr="00E17ED1" w:rsidRDefault="00E17ED1" w:rsidP="00E17ED1"/>
    <w:p w:rsidR="00E17ED1" w:rsidRPr="00E17ED1" w:rsidRDefault="00E17ED1" w:rsidP="00E17ED1"/>
    <w:p w:rsidR="00E17ED1" w:rsidRPr="00E17ED1" w:rsidRDefault="00E17ED1" w:rsidP="00E17ED1"/>
    <w:p w:rsidR="00E17ED1" w:rsidRPr="00525DAB" w:rsidRDefault="00525DAB" w:rsidP="00E17ED1">
      <w:pPr>
        <w:rPr>
          <w:lang w:val="el-GR"/>
        </w:rPr>
      </w:pPr>
      <w:hyperlink r:id="rId7" w:anchor="%CE%A3%CF%8D%CE%B3%CF%87%CF%81%CE%BF%CE%BD%CE%BF%CE%B9_(%CE%B7%CE%BB%CE%B5%CE%BA%CF%84%CF%81%CE%B" w:history="1">
        <w:r w:rsidRPr="00525DAB">
          <w:rPr>
            <w:rStyle w:val="-"/>
            <w:sz w:val="28"/>
            <w:lang w:val="el-GR"/>
          </w:rPr>
          <w:t>Βρείτε από εδώ τις πιο σημαντικές εξελίξεις που έγιναν στις παρακάτω ημερομ</w:t>
        </w:r>
        <w:r w:rsidRPr="00525DAB">
          <w:rPr>
            <w:rStyle w:val="-"/>
            <w:sz w:val="28"/>
            <w:lang w:val="el-GR"/>
          </w:rPr>
          <w:t>η</w:t>
        </w:r>
        <w:r w:rsidRPr="00525DAB">
          <w:rPr>
            <w:rStyle w:val="-"/>
            <w:sz w:val="28"/>
            <w:lang w:val="el-GR"/>
          </w:rPr>
          <w:t>νίες</w:t>
        </w:r>
      </w:hyperlink>
      <w:r w:rsidRPr="00525DAB">
        <w:rPr>
          <w:sz w:val="28"/>
          <w:lang w:val="el-GR"/>
        </w:rPr>
        <w:t xml:space="preserve"> </w:t>
      </w:r>
    </w:p>
    <w:p w:rsidR="00E17ED1" w:rsidRPr="00525DAB" w:rsidRDefault="006E05F3" w:rsidP="00E17ED1">
      <w:pPr>
        <w:rPr>
          <w:lang w:val="el-GR"/>
        </w:rPr>
      </w:pPr>
      <w:r w:rsidRPr="006E05F3">
        <w:rPr>
          <w:noProof/>
        </w:rPr>
        <w:pict>
          <v:shape id="_x0000_s1045" type="#_x0000_t202" style="position:absolute;margin-left:124.65pt;margin-top:3.25pt;width:122.2pt;height:51pt;z-index:251668992;mso-width-relative:margin;mso-height-relative:margin">
            <v:textbox style="mso-next-textbox:#_x0000_s1045">
              <w:txbxContent>
                <w:p w:rsidR="00FA1226" w:rsidRPr="00BD3D4C" w:rsidRDefault="00FA1226" w:rsidP="00BD3D4C"/>
              </w:txbxContent>
            </v:textbox>
          </v:shape>
        </w:pict>
      </w:r>
      <w:r w:rsidRPr="006E05F3">
        <w:rPr>
          <w:noProof/>
        </w:rPr>
        <w:pict>
          <v:shape id="_x0000_s1064" type="#_x0000_t202" style="position:absolute;margin-left:270.8pt;margin-top:3.25pt;width:124.7pt;height:51pt;z-index:251688448;mso-width-relative:margin;mso-height-relative:margin">
            <v:textbox style="mso-next-textbox:#_x0000_s1064">
              <w:txbxContent>
                <w:p w:rsidR="00FA1226" w:rsidRPr="00BD3D4C" w:rsidRDefault="00FA1226" w:rsidP="00BD3D4C"/>
              </w:txbxContent>
            </v:textbox>
          </v:shape>
        </w:pict>
      </w:r>
      <w:r w:rsidRPr="006E05F3">
        <w:rPr>
          <w:noProof/>
        </w:rPr>
        <w:pict>
          <v:shape id="_x0000_s1050" type="#_x0000_t202" style="position:absolute;margin-left:435.3pt;margin-top:3.25pt;width:137.9pt;height:51pt;z-index:251674112;mso-width-relative:margin;mso-height-relative:margin">
            <v:textbox>
              <w:txbxContent>
                <w:p w:rsidR="003275BF" w:rsidRPr="00BD3D4C" w:rsidRDefault="003275BF" w:rsidP="00BD3D4C"/>
              </w:txbxContent>
            </v:textbox>
          </v:shape>
        </w:pict>
      </w:r>
      <w:r w:rsidRPr="006E05F3">
        <w:rPr>
          <w:noProof/>
          <w:lang w:eastAsia="zh-TW"/>
        </w:rPr>
        <w:pict>
          <v:shape id="_x0000_s1043" type="#_x0000_t202" style="position:absolute;margin-left:-4.4pt;margin-top:3.25pt;width:106.35pt;height:51pt;z-index:251666944;mso-width-relative:margin;mso-height-relative:margin">
            <v:textbox style="mso-next-textbox:#_x0000_s1043">
              <w:txbxContent>
                <w:p w:rsidR="00FA1226" w:rsidRPr="00BD3D4C" w:rsidRDefault="00FA1226" w:rsidP="00BD3D4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267C26" w:rsidRPr="00525DAB" w:rsidRDefault="006E05F3" w:rsidP="00E17ED1">
      <w:pPr>
        <w:tabs>
          <w:tab w:val="left" w:pos="1635"/>
        </w:tabs>
        <w:rPr>
          <w:lang w:val="el-GR"/>
        </w:rPr>
      </w:pPr>
      <w:r w:rsidRPr="006E05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65.5pt;margin-top:165.95pt;width:14.05pt;height:125.3pt;flip:y;z-index:251689472" o:connectortype="straight">
            <v:stroke endarrow="block"/>
          </v:shape>
        </w:pict>
      </w:r>
      <w:r w:rsidRPr="006E05F3">
        <w:rPr>
          <w:noProof/>
        </w:rPr>
        <w:pict>
          <v:shape id="_x0000_s1047" type="#_x0000_t202" style="position:absolute;margin-left:77.95pt;margin-top:291.25pt;width:106.35pt;height:51pt;z-index:251671040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 w:rsidRPr="006E05F3">
        <w:rPr>
          <w:noProof/>
        </w:rPr>
        <w:pict>
          <v:shape id="_x0000_s1048" type="#_x0000_t202" style="position:absolute;margin-left:13.85pt;margin-top:205.6pt;width:128.1pt;height:59.45pt;z-index:251672064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 w:rsidRPr="006E05F3">
        <w:rPr>
          <w:noProof/>
        </w:rPr>
        <w:pict>
          <v:shape id="_x0000_s1046" type="#_x0000_t202" style="position:absolute;margin-left:429.1pt;margin-top:57.45pt;width:106.35pt;height:51pt;z-index:251670016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 w:rsidRPr="006E05F3">
        <w:rPr>
          <w:noProof/>
        </w:rPr>
        <w:pict>
          <v:shape id="_x0000_s1051" type="#_x0000_t202" style="position:absolute;margin-left:383.35pt;margin-top:208.5pt;width:114.8pt;height:56.55pt;z-index:251675136;mso-width-relative:margin;mso-height-relative:margin">
            <v:textbox>
              <w:txbxContent>
                <w:p w:rsidR="003275BF" w:rsidRPr="00BD3D4C" w:rsidRDefault="003275BF" w:rsidP="00BD3D4C"/>
              </w:txbxContent>
            </v:textbox>
          </v:shape>
        </w:pict>
      </w:r>
      <w:r w:rsidRPr="006E05F3">
        <w:rPr>
          <w:noProof/>
        </w:rPr>
        <w:pict>
          <v:shape id="_x0000_s1053" type="#_x0000_t202" style="position:absolute;margin-left:202.2pt;margin-top:205.6pt;width:130.25pt;height:59.45pt;z-index:251677184;mso-width-relative:margin;mso-height-relative:margin">
            <v:textbox>
              <w:txbxContent>
                <w:p w:rsidR="00FA1226" w:rsidRPr="00BD3D4C" w:rsidRDefault="00FA1226" w:rsidP="00BD3D4C"/>
              </w:txbxContent>
            </v:textbox>
          </v:shape>
        </w:pict>
      </w:r>
      <w:r w:rsidRPr="006E05F3">
        <w:rPr>
          <w:noProof/>
        </w:rPr>
        <w:pict>
          <v:shape id="_x0000_s1052" type="#_x0000_t202" style="position:absolute;margin-left:541.65pt;margin-top:208.5pt;width:106.35pt;height:51pt;z-index:251676160;mso-width-relative:margin;mso-height-relative:margin">
            <v:textbox>
              <w:txbxContent>
                <w:p w:rsidR="003275BF" w:rsidRPr="00BD3D4C" w:rsidRDefault="003275BF" w:rsidP="00BD3D4C"/>
              </w:txbxContent>
            </v:textbox>
          </v:shape>
        </w:pict>
      </w:r>
      <w:r w:rsidRPr="006E05F3">
        <w:rPr>
          <w:noProof/>
        </w:rPr>
        <w:pict>
          <v:shape id="_x0000_s1044" type="#_x0000_t32" style="position:absolute;margin-left:5.25pt;margin-top:36.75pt;width:.75pt;height:79.5pt;flip:x;z-index:251667968" o:connectortype="straight">
            <v:stroke endarrow="block"/>
          </v:shape>
        </w:pict>
      </w:r>
      <w:r w:rsidR="00E17ED1" w:rsidRPr="00525DAB">
        <w:rPr>
          <w:lang w:val="el-GR"/>
        </w:rPr>
        <w:tab/>
      </w: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p w:rsidR="00B435EC" w:rsidRPr="00525DAB" w:rsidRDefault="006E05F3" w:rsidP="00E17ED1">
      <w:pPr>
        <w:tabs>
          <w:tab w:val="left" w:pos="1635"/>
        </w:tabs>
        <w:rPr>
          <w:lang w:val="el-GR"/>
        </w:rPr>
      </w:pPr>
      <w:r>
        <w:rPr>
          <w:noProof/>
          <w:lang w:val="el-GR" w:eastAsia="el-GR"/>
        </w:rPr>
        <w:lastRenderedPageBreak/>
        <w:pict>
          <v:shape id="_x0000_s1081" type="#_x0000_t202" style="position:absolute;margin-left:282.8pt;margin-top:102.75pt;width:124.7pt;height:51pt;z-index:251703808;mso-width-relative:margin;mso-height-relative:margin">
            <v:textbox style="mso-next-textbox:#_x0000_s1081"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80" type="#_x0000_t202" style="position:absolute;margin-left:214.2pt;margin-top:322.6pt;width:130.25pt;height:59.45pt;z-index:251702784;mso-width-relative:margin;mso-height-relative:margin">
            <v:textbox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9" type="#_x0000_t202" style="position:absolute;margin-left:553.65pt;margin-top:325.5pt;width:106.35pt;height:51pt;z-index:251701760;mso-width-relative:margin;mso-height-relative:margin">
            <v:textbox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8" type="#_x0000_t202" style="position:absolute;margin-left:395.35pt;margin-top:325.5pt;width:114.8pt;height:56.55pt;z-index:251700736;mso-width-relative:margin;mso-height-relative:margin">
            <v:textbox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7" type="#_x0000_t202" style="position:absolute;margin-left:447.3pt;margin-top:102.75pt;width:137.9pt;height:51pt;z-index:251699712;mso-width-relative:margin;mso-height-relative:margin">
            <v:textbox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6" type="#_x0000_t202" style="position:absolute;margin-left:25.85pt;margin-top:322.6pt;width:128.1pt;height:59.45pt;z-index:251698688;mso-width-relative:margin;mso-height-relative:margin">
            <v:textbox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5" type="#_x0000_t202" style="position:absolute;margin-left:89.95pt;margin-top:408.25pt;width:106.35pt;height:51pt;z-index:251697664;mso-width-relative:margin;mso-height-relative:margin">
            <v:textbox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4" type="#_x0000_t202" style="position:absolute;margin-left:441.1pt;margin-top:174.45pt;width:106.35pt;height:51pt;z-index:251696640;mso-width-relative:margin;mso-height-relative:margin">
            <v:textbox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3" type="#_x0000_t202" style="position:absolute;margin-left:136.65pt;margin-top:102.75pt;width:122.2pt;height:51pt;z-index:251695616;mso-width-relative:margin;mso-height-relative:margin">
            <v:textbox style="mso-next-textbox:#_x0000_s1073">
              <w:txbxContent>
                <w:p w:rsidR="00B435EC" w:rsidRPr="00BD3D4C" w:rsidRDefault="00B435EC" w:rsidP="00B435EC"/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72" type="#_x0000_t32" style="position:absolute;margin-left:17.25pt;margin-top:153.75pt;width:.75pt;height:79.5pt;flip:x;z-index:251694592" o:connectortype="straight">
            <v:stroke endarrow="block"/>
          </v:shape>
        </w:pict>
      </w:r>
      <w:r>
        <w:rPr>
          <w:noProof/>
          <w:lang w:val="el-GR" w:eastAsia="el-GR"/>
        </w:rPr>
        <w:pict>
          <v:shape id="_x0000_s1071" type="#_x0000_t202" style="position:absolute;margin-left:7.6pt;margin-top:102.75pt;width:106.35pt;height:51pt;z-index:251693568;mso-width-relative:margin;mso-height-relative:margin">
            <v:textbox style="mso-next-textbox:#_x0000_s1071">
              <w:txbxContent>
                <w:p w:rsidR="00B435EC" w:rsidRPr="00BD3D4C" w:rsidRDefault="00B435EC" w:rsidP="00B435E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l-GR" w:eastAsia="el-GR"/>
        </w:rPr>
        <w:pict>
          <v:shape id="_x0000_s1069" type="#_x0000_t202" style="position:absolute;margin-left:153.95pt;margin-top:12pt;width:374.8pt;height:45.2pt;z-index:251691520" fillcolor="white [3201]" strokecolor="#c0504d [3205]" strokeweight="5pt">
            <v:stroke linestyle="thickThin"/>
            <v:shadow color="#868686"/>
            <v:textbox style="mso-next-textbox:#_x0000_s1069">
              <w:txbxContent>
                <w:p w:rsidR="00B435EC" w:rsidRPr="00B435EC" w:rsidRDefault="00B435EC" w:rsidP="00B435EC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lang w:val="el-GR"/>
                    </w:rPr>
                  </w:pPr>
                  <w:r w:rsidRPr="00B435EC">
                    <w:rPr>
                      <w:rFonts w:ascii="Arial" w:hAnsi="Arial" w:cs="Arial"/>
                      <w:b/>
                      <w:bCs/>
                      <w:sz w:val="44"/>
                    </w:rPr>
                    <w:t>Timeline</w:t>
                  </w:r>
                  <w:r w:rsidRPr="00B435EC">
                    <w:rPr>
                      <w:rFonts w:ascii="Arial" w:hAnsi="Arial" w:cs="Arial"/>
                      <w:b/>
                      <w:bCs/>
                      <w:sz w:val="44"/>
                      <w:lang w:val="el-GR"/>
                    </w:rPr>
                    <w:t xml:space="preserve"> – Εξέλιξη υπολογιστών</w:t>
                  </w:r>
                </w:p>
                <w:p w:rsidR="00B435EC" w:rsidRPr="00B435EC" w:rsidRDefault="00B435EC" w:rsidP="00B435EC"/>
              </w:txbxContent>
            </v:textbox>
            <w10:wrap type="square"/>
          </v:shape>
        </w:pict>
      </w:r>
      <w:r>
        <w:rPr>
          <w:noProof/>
          <w:lang w:val="el-GR" w:eastAsia="el-GR"/>
        </w:rPr>
        <w:pict>
          <v:rect id="_x0000_s1068" style="position:absolute;margin-left:12pt;margin-top:246.4pt;width:9in;height:27.55pt;z-index:251690496;mso-position-horizontal-relative:margin" fillcolor="#5f497a [2407]" stroked="f" strokeweight="0">
            <v:fill color2="#df6a09"/>
            <v:shadow type="perspective" color="#974706" offset="1pt" offset2="-3pt"/>
            <v:textbox style="mso-next-textbox:#_x0000_s1068">
              <w:txbxContent>
                <w:tbl>
                  <w:tblPr>
                    <w:tblW w:w="13395" w:type="dxa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1798"/>
                    <w:gridCol w:w="1548"/>
                    <w:gridCol w:w="1596"/>
                    <w:gridCol w:w="1735"/>
                    <w:gridCol w:w="1624"/>
                    <w:gridCol w:w="1773"/>
                    <w:gridCol w:w="1773"/>
                    <w:gridCol w:w="1548"/>
                  </w:tblGrid>
                  <w:tr w:rsidR="00B435EC" w:rsidTr="008C2E87">
                    <w:trPr>
                      <w:trHeight w:val="300"/>
                    </w:trPr>
                    <w:tc>
                      <w:tcPr>
                        <w:tcW w:w="1798" w:type="dxa"/>
                        <w:vAlign w:val="center"/>
                      </w:tcPr>
                      <w:p w:rsidR="00B435EC" w:rsidRPr="00B435EC" w:rsidRDefault="00B435EC" w:rsidP="00D43FD0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 w:rsidRPr="00EC5619"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81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B435EC" w:rsidRPr="00D43FD0" w:rsidRDefault="00B435EC" w:rsidP="006B3C77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85</w:t>
                        </w:r>
                      </w:p>
                    </w:tc>
                    <w:tc>
                      <w:tcPr>
                        <w:tcW w:w="1596" w:type="dxa"/>
                        <w:vAlign w:val="center"/>
                      </w:tcPr>
                      <w:p w:rsidR="00B435EC" w:rsidRPr="00D43FD0" w:rsidRDefault="00B435EC" w:rsidP="00D43FD0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90</w:t>
                        </w:r>
                      </w:p>
                    </w:tc>
                    <w:tc>
                      <w:tcPr>
                        <w:tcW w:w="1735" w:type="dxa"/>
                        <w:vAlign w:val="center"/>
                      </w:tcPr>
                      <w:p w:rsidR="00B435EC" w:rsidRPr="00B435EC" w:rsidRDefault="00B435EC" w:rsidP="00D43FD0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91</w:t>
                        </w:r>
                      </w:p>
                    </w:tc>
                    <w:tc>
                      <w:tcPr>
                        <w:tcW w:w="1624" w:type="dxa"/>
                        <w:vAlign w:val="center"/>
                      </w:tcPr>
                      <w:p w:rsidR="00B435EC" w:rsidRPr="00B435EC" w:rsidRDefault="00B435EC" w:rsidP="00B435EC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</w:rPr>
                          <w:t>19</w:t>
                        </w:r>
                        <w:r>
                          <w:rPr>
                            <w:color w:val="FFFFFF"/>
                            <w:lang w:val="el-GR"/>
                          </w:rPr>
                          <w:t>95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B435EC" w:rsidRPr="00D43FD0" w:rsidRDefault="00B435EC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  <w:lang w:val="el-GR"/>
                          </w:rPr>
                          <w:t>2001</w:t>
                        </w:r>
                      </w:p>
                    </w:tc>
                    <w:tc>
                      <w:tcPr>
                        <w:tcW w:w="1773" w:type="dxa"/>
                        <w:vAlign w:val="center"/>
                      </w:tcPr>
                      <w:p w:rsidR="00B435EC" w:rsidRPr="00D43FD0" w:rsidRDefault="00B435EC" w:rsidP="006B3C77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  <w:lang w:val="el-GR"/>
                          </w:rPr>
                          <w:t>2005</w:t>
                        </w:r>
                      </w:p>
                    </w:tc>
                    <w:tc>
                      <w:tcPr>
                        <w:tcW w:w="1548" w:type="dxa"/>
                        <w:vAlign w:val="center"/>
                      </w:tcPr>
                      <w:p w:rsidR="00B435EC" w:rsidRPr="00D43FD0" w:rsidRDefault="00B435EC">
                        <w:pPr>
                          <w:spacing w:after="0"/>
                          <w:rPr>
                            <w:color w:val="FFFFFF"/>
                            <w:lang w:val="el-GR"/>
                          </w:rPr>
                        </w:pPr>
                        <w:r>
                          <w:rPr>
                            <w:color w:val="FFFFFF"/>
                            <w:lang w:val="el-GR"/>
                          </w:rPr>
                          <w:t>2015</w:t>
                        </w:r>
                      </w:p>
                    </w:tc>
                  </w:tr>
                </w:tbl>
                <w:p w:rsidR="00B435EC" w:rsidRDefault="00B435EC" w:rsidP="00B435EC"/>
              </w:txbxContent>
            </v:textbox>
            <w10:wrap type="square" anchorx="margin"/>
          </v:rect>
        </w:pict>
      </w:r>
      <w:r>
        <w:rPr>
          <w:noProof/>
          <w:lang w:val="el-GR" w:eastAsia="el-GR"/>
        </w:rPr>
        <w:pict>
          <v:shape id="_x0000_s1082" type="#_x0000_t32" style="position:absolute;margin-left:177.5pt;margin-top:282.95pt;width:14.05pt;height:125.3pt;flip:y;z-index:251704832" o:connectortype="straight">
            <v:stroke endarrow="block"/>
          </v:shape>
        </w:pict>
      </w:r>
    </w:p>
    <w:p w:rsidR="00B435EC" w:rsidRPr="00525DAB" w:rsidRDefault="00B435EC" w:rsidP="00E17ED1">
      <w:pPr>
        <w:tabs>
          <w:tab w:val="left" w:pos="1635"/>
        </w:tabs>
        <w:rPr>
          <w:lang w:val="el-GR"/>
        </w:rPr>
      </w:pPr>
    </w:p>
    <w:sectPr w:rsidR="00B435EC" w:rsidRPr="00525DAB" w:rsidSect="001B2C43">
      <w:pgSz w:w="15840" w:h="12240" w:orient="landscape" w:code="1"/>
      <w:pgMar w:top="1800" w:right="1440" w:bottom="180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81" w:rsidRDefault="009E6A81" w:rsidP="006B3C77">
      <w:pPr>
        <w:spacing w:after="0"/>
      </w:pPr>
      <w:r>
        <w:separator/>
      </w:r>
    </w:p>
  </w:endnote>
  <w:endnote w:type="continuationSeparator" w:id="0">
    <w:p w:rsidR="009E6A81" w:rsidRDefault="009E6A81" w:rsidP="006B3C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81" w:rsidRDefault="009E6A81" w:rsidP="006B3C77">
      <w:pPr>
        <w:spacing w:after="0"/>
      </w:pPr>
      <w:r>
        <w:separator/>
      </w:r>
    </w:p>
  </w:footnote>
  <w:footnote w:type="continuationSeparator" w:id="0">
    <w:p w:rsidR="009E6A81" w:rsidRDefault="009E6A81" w:rsidP="006B3C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77"/>
    <w:rsid w:val="001411D0"/>
    <w:rsid w:val="00160EAC"/>
    <w:rsid w:val="00171539"/>
    <w:rsid w:val="001B2C43"/>
    <w:rsid w:val="00200BBD"/>
    <w:rsid w:val="002205F1"/>
    <w:rsid w:val="00267C26"/>
    <w:rsid w:val="002A69E7"/>
    <w:rsid w:val="003275BF"/>
    <w:rsid w:val="00525DAB"/>
    <w:rsid w:val="005F2680"/>
    <w:rsid w:val="006B3C77"/>
    <w:rsid w:val="006E05F3"/>
    <w:rsid w:val="007208CB"/>
    <w:rsid w:val="00784F83"/>
    <w:rsid w:val="008067EA"/>
    <w:rsid w:val="0087464E"/>
    <w:rsid w:val="008C2E87"/>
    <w:rsid w:val="009E1D73"/>
    <w:rsid w:val="009E6A81"/>
    <w:rsid w:val="00A21205"/>
    <w:rsid w:val="00AF5582"/>
    <w:rsid w:val="00B435EC"/>
    <w:rsid w:val="00BD3D4C"/>
    <w:rsid w:val="00CB49BD"/>
    <w:rsid w:val="00D43FD0"/>
    <w:rsid w:val="00E17ED1"/>
    <w:rsid w:val="00E57987"/>
    <w:rsid w:val="00EC5619"/>
    <w:rsid w:val="00F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407]" strokecolor="none [3208]"/>
    </o:shapedefaults>
    <o:shapelayout v:ext="edit">
      <o:idmap v:ext="edit" data="1"/>
      <o:rules v:ext="edit">
        <o:r id="V:Rule5" type="connector" idref="#_x0000_s1044"/>
        <o:r id="V:Rule6" type="connector" idref="#_x0000_s1082"/>
        <o:r id="V:Rule7" type="connector" idref="#_x0000_s1066"/>
        <o:r id="V:Rule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7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9E7"/>
    <w:pPr>
      <w:jc w:val="center"/>
    </w:pPr>
  </w:style>
  <w:style w:type="paragraph" w:styleId="a4">
    <w:name w:val="Title"/>
    <w:basedOn w:val="a"/>
    <w:qFormat/>
    <w:rsid w:val="002A69E7"/>
    <w:pPr>
      <w:jc w:val="center"/>
    </w:pPr>
    <w:rPr>
      <w:rFonts w:ascii="Arial" w:hAnsi="Arial" w:cs="Arial"/>
      <w:b/>
      <w:bCs/>
      <w:sz w:val="72"/>
    </w:rPr>
  </w:style>
  <w:style w:type="paragraph" w:styleId="a5">
    <w:name w:val="Balloon Text"/>
    <w:basedOn w:val="a"/>
    <w:semiHidden/>
    <w:rsid w:val="008746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6B3C77"/>
  </w:style>
  <w:style w:type="paragraph" w:styleId="a7">
    <w:name w:val="footer"/>
    <w:basedOn w:val="a"/>
    <w:link w:val="Char0"/>
    <w:uiPriority w:val="99"/>
    <w:semiHidden/>
    <w:unhideWhenUsed/>
    <w:rsid w:val="006B3C7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6B3C77"/>
  </w:style>
  <w:style w:type="character" w:styleId="-">
    <w:name w:val="Hyperlink"/>
    <w:basedOn w:val="a0"/>
    <w:uiPriority w:val="99"/>
    <w:unhideWhenUsed/>
    <w:rsid w:val="00525DA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25D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99%CF%83%CF%84%CE%BF%CF%81%CE%AF%CE%B1_%CF%84%CF%89%CE%BD_%CF%85%CF%80%CE%BF%CE%BB%CE%BF%CE%B3%CE%B9%CF%83%CF%84%CF%8E%CE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Application%20Data\Microsoft\Templates\Time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Timeline.dot</Template>
  <TotalTime>1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george</cp:lastModifiedBy>
  <cp:revision>2</cp:revision>
  <cp:lastPrinted>2001-05-29T19:59:00Z</cp:lastPrinted>
  <dcterms:created xsi:type="dcterms:W3CDTF">2019-09-29T19:15:00Z</dcterms:created>
  <dcterms:modified xsi:type="dcterms:W3CDTF">2019-09-29T19:15:00Z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